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4AA76" w14:textId="77777777" w:rsidR="00D34EA4" w:rsidRDefault="0036144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0FC7EC8" wp14:editId="37D878AC">
                <wp:simplePos x="0" y="0"/>
                <wp:positionH relativeFrom="page">
                  <wp:posOffset>457200</wp:posOffset>
                </wp:positionH>
                <wp:positionV relativeFrom="page">
                  <wp:posOffset>9253219</wp:posOffset>
                </wp:positionV>
                <wp:extent cx="6858000" cy="585047"/>
                <wp:effectExtent l="0" t="0" r="0" b="0"/>
                <wp:wrapThrough wrapText="bothSides">
                  <wp:wrapPolygon edited="0">
                    <wp:start x="0" y="0"/>
                    <wp:lineTo x="0" y="20638"/>
                    <wp:lineTo x="21520" y="20638"/>
                    <wp:lineTo x="2152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8504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A5957E" w14:textId="77777777" w:rsidR="0036144A" w:rsidRPr="00807A83" w:rsidRDefault="0036144A" w:rsidP="0036144A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 w:rsidRPr="00807A83">
                              <w:rPr>
                                <w:color w:val="auto"/>
                                <w:sz w:val="20"/>
                                <w:szCs w:val="20"/>
                              </w:rPr>
                              <w:t>For more info: Vineyard Family Services, Stephanie Grissom, 205-317-9897,</w:t>
                            </w:r>
                            <w:r w:rsidR="009D212D" w:rsidRPr="00807A83">
                              <w:rPr>
                                <w:color w:val="auto"/>
                              </w:rPr>
                              <w:t xml:space="preserve"> stephie</w:t>
                            </w:r>
                            <w:r w:rsidRPr="00807A83">
                              <w:rPr>
                                <w:color w:val="auto"/>
                              </w:rPr>
                              <w:t>grissom0@gmail.com</w:t>
                            </w:r>
                          </w:p>
                          <w:p w14:paraId="0A2417FA" w14:textId="013ED6EC" w:rsidR="00864EC9" w:rsidRPr="00807A83" w:rsidRDefault="00075D73" w:rsidP="0036144A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Physical </w:t>
                            </w:r>
                            <w:r w:rsidR="00864EC9" w:rsidRPr="00807A83">
                              <w:rPr>
                                <w:color w:val="auto"/>
                              </w:rPr>
                              <w:t>Address: Pelh</w:t>
                            </w:r>
                            <w:r>
                              <w:rPr>
                                <w:color w:val="auto"/>
                              </w:rPr>
                              <w:t>am Mall 2834-H Pelham, Alabama 35124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pt;margin-top:728.6pt;width:540pt;height:46.0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" fillcolor="#be1e2d [3204]" stroked="f" strokeweight="2pt">
                <v:textbox>
                  <w:txbxContent>
                    <w:p w14:paraId="7AA5957E" w14:textId="77777777" w:rsidR="0036144A" w:rsidRPr="00807A83" w:rsidRDefault="0036144A" w:rsidP="0036144A">
                      <w:pPr>
                        <w:jc w:val="center"/>
                        <w:rPr>
                          <w:color w:val="auto"/>
                        </w:rPr>
                      </w:pPr>
                      <w:r w:rsidRPr="00807A83">
                        <w:rPr>
                          <w:color w:val="auto"/>
                          <w:sz w:val="20"/>
                          <w:szCs w:val="20"/>
                        </w:rPr>
                        <w:t>For more info: Vineyard Family Services, Stephanie Grissom, 205-317-9897,</w:t>
                      </w:r>
                      <w:r w:rsidR="009D212D" w:rsidRPr="00807A83">
                        <w:rPr>
                          <w:color w:val="auto"/>
                        </w:rPr>
                        <w:t xml:space="preserve"> stephie</w:t>
                      </w:r>
                      <w:r w:rsidRPr="00807A83">
                        <w:rPr>
                          <w:color w:val="auto"/>
                        </w:rPr>
                        <w:t>grissom0@gmail.com</w:t>
                      </w:r>
                    </w:p>
                    <w:p w14:paraId="0A2417FA" w14:textId="013ED6EC" w:rsidR="00864EC9" w:rsidRPr="00807A83" w:rsidRDefault="00075D73" w:rsidP="0036144A">
                      <w:pPr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Physical </w:t>
                      </w:r>
                      <w:r w:rsidR="00864EC9" w:rsidRPr="00807A83">
                        <w:rPr>
                          <w:color w:val="auto"/>
                        </w:rPr>
                        <w:t>Address: Pelh</w:t>
                      </w:r>
                      <w:r>
                        <w:rPr>
                          <w:color w:val="auto"/>
                        </w:rPr>
                        <w:t>am Mall 2834-H Pelham, Alabama 35124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723C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4D0FBD" wp14:editId="6E50A65B">
                <wp:simplePos x="0" y="0"/>
                <wp:positionH relativeFrom="page">
                  <wp:posOffset>1130300</wp:posOffset>
                </wp:positionH>
                <wp:positionV relativeFrom="page">
                  <wp:posOffset>7442200</wp:posOffset>
                </wp:positionV>
                <wp:extent cx="5486400" cy="1811020"/>
                <wp:effectExtent l="0" t="0" r="0" b="17780"/>
                <wp:wrapThrough wrapText="bothSides">
                  <wp:wrapPolygon edited="0">
                    <wp:start x="100" y="0"/>
                    <wp:lineTo x="100" y="21509"/>
                    <wp:lineTo x="21400" y="21509"/>
                    <wp:lineTo x="21400" y="0"/>
                    <wp:lineTo x="10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81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57BD7" w14:textId="6A76B0FA" w:rsidR="0036144A" w:rsidRPr="006E68C4" w:rsidRDefault="0036144A" w:rsidP="003614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E68C4">
                              <w:rPr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Food Items Needed: (Single Serve Only)</w:t>
                            </w:r>
                            <w:r w:rsidRPr="006E68C4">
                              <w:rPr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E68C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C33C3" w:rsidRPr="00BC33C3">
                              <w:rPr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 xml:space="preserve">Grocery Gift Cards </w:t>
                            </w:r>
                            <w:r w:rsidR="00BC33C3" w:rsidRPr="00BC33C3">
                              <w:rPr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(tax</w:t>
                            </w:r>
                            <w:r w:rsidR="00BC33C3" w:rsidRPr="00BC33C3">
                              <w:rPr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BC33C3" w:rsidRPr="00BC33C3">
                              <w:rPr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deductible</w:t>
                            </w:r>
                            <w:r w:rsidR="00BC33C3" w:rsidRPr="00BC33C3">
                              <w:rPr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14:paraId="1E2CD75A" w14:textId="67EADCFC" w:rsidR="0036144A" w:rsidRPr="00BC33C3" w:rsidRDefault="0036144A" w:rsidP="0036144A">
                            <w:pPr>
                              <w:pStyle w:val="BlockTex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E68C4">
                              <w:rPr>
                                <w:sz w:val="20"/>
                                <w:szCs w:val="20"/>
                              </w:rPr>
                              <w:t>Pop Top Meals</w:t>
                            </w:r>
                            <w:r w:rsidRPr="006E68C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E68C4">
                              <w:rPr>
                                <w:sz w:val="20"/>
                                <w:szCs w:val="20"/>
                              </w:rPr>
                              <w:t>/Pop Top Soups</w:t>
                            </w:r>
                            <w:r w:rsidR="006E68C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E68C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C33C3" w:rsidRPr="00BC33C3">
                              <w:rPr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Financial Donations:</w:t>
                            </w:r>
                          </w:p>
                          <w:p w14:paraId="394E4EEB" w14:textId="382CA81B" w:rsidR="0036144A" w:rsidRPr="00075D73" w:rsidRDefault="0036144A" w:rsidP="0036144A">
                            <w:pPr>
                              <w:pStyle w:val="BlockTex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E68C4">
                              <w:rPr>
                                <w:sz w:val="20"/>
                                <w:szCs w:val="20"/>
                              </w:rPr>
                              <w:t>Low Sugar Cereal Cup/Packet</w:t>
                            </w:r>
                            <w:r w:rsidR="006E68C4">
                              <w:rPr>
                                <w:sz w:val="20"/>
                                <w:szCs w:val="20"/>
                              </w:rPr>
                              <w:t>/Box</w:t>
                            </w:r>
                            <w:r w:rsidR="00BC33C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C33C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C33C3" w:rsidRPr="00075D73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Online</w:t>
                            </w:r>
                            <w:r w:rsidR="00BC33C3" w:rsidRPr="00075D73">
                              <w:rPr>
                                <w:color w:val="FF0000"/>
                                <w:sz w:val="20"/>
                                <w:szCs w:val="20"/>
                              </w:rPr>
                              <w:t>: www.vfsdads.com</w:t>
                            </w:r>
                          </w:p>
                          <w:p w14:paraId="0C366232" w14:textId="2439F79D" w:rsidR="0036144A" w:rsidRPr="006E68C4" w:rsidRDefault="006E68C4" w:rsidP="0036144A">
                            <w:pPr>
                              <w:pStyle w:val="BlockTex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100% Juice or Rolling Waters Capri Sun</w:t>
                            </w:r>
                            <w:r w:rsidR="00BC33C3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OR</w:t>
                            </w:r>
                          </w:p>
                          <w:p w14:paraId="1D61BCF5" w14:textId="5172A641" w:rsidR="0036144A" w:rsidRPr="006E68C4" w:rsidRDefault="0036144A" w:rsidP="0036144A">
                            <w:pPr>
                              <w:pStyle w:val="BlockTex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E68C4">
                              <w:rPr>
                                <w:sz w:val="20"/>
                                <w:szCs w:val="20"/>
                              </w:rPr>
                              <w:t>Nutra</w:t>
                            </w:r>
                            <w:proofErr w:type="spellEnd"/>
                            <w:r w:rsidRPr="006E68C4">
                              <w:rPr>
                                <w:sz w:val="20"/>
                                <w:szCs w:val="20"/>
                              </w:rPr>
                              <w:t>-Grain Bars</w:t>
                            </w:r>
                            <w:r w:rsidR="00244F7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68C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E68C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E68C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E68C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C33C3" w:rsidRPr="00075D73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Mail:</w:t>
                            </w:r>
                            <w:r w:rsidR="00BC33C3" w:rsidRPr="00075D73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VFS P.O. Box 2458</w:t>
                            </w:r>
                          </w:p>
                          <w:p w14:paraId="499ABD99" w14:textId="2B703AD0" w:rsidR="0036144A" w:rsidRPr="006E68C4" w:rsidRDefault="0036144A" w:rsidP="0036144A">
                            <w:pPr>
                              <w:pStyle w:val="BlockTex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6E68C4">
                              <w:rPr>
                                <w:sz w:val="20"/>
                                <w:szCs w:val="20"/>
                              </w:rPr>
                              <w:t>Carnati</w:t>
                            </w:r>
                            <w:r w:rsidR="00BC33C3">
                              <w:rPr>
                                <w:sz w:val="20"/>
                                <w:szCs w:val="20"/>
                              </w:rPr>
                              <w:t>on Breakfast Drink</w:t>
                            </w:r>
                            <w:r w:rsidR="00BC33C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C33C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C33C3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 w:rsidR="00BC33C3" w:rsidRPr="00075D73">
                              <w:rPr>
                                <w:color w:val="FF0000"/>
                                <w:sz w:val="20"/>
                                <w:szCs w:val="20"/>
                              </w:rPr>
                              <w:t>Alabaster, AL 35007</w:t>
                            </w:r>
                            <w:r w:rsidR="00BC33C3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08A7B4E2" w14:textId="3F5960A0" w:rsidR="006E68C4" w:rsidRPr="006E68C4" w:rsidRDefault="0036144A" w:rsidP="006E68C4">
                            <w:pPr>
                              <w:pStyle w:val="BlockTex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6E68C4">
                              <w:rPr>
                                <w:sz w:val="20"/>
                                <w:szCs w:val="20"/>
                              </w:rPr>
                              <w:t>Pasta or Rice Cup/Pa</w:t>
                            </w:r>
                            <w:r w:rsidR="00BC33C3">
                              <w:rPr>
                                <w:sz w:val="20"/>
                                <w:szCs w:val="20"/>
                              </w:rPr>
                              <w:t>cket</w:t>
                            </w:r>
                            <w:r w:rsidR="00BC33C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C33C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C33C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1ECEE0F" w14:textId="389D502B" w:rsidR="0036144A" w:rsidRPr="00BC33C3" w:rsidRDefault="0036144A" w:rsidP="0036144A">
                            <w:pPr>
                              <w:pStyle w:val="BlockTex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6E68C4">
                              <w:rPr>
                                <w:sz w:val="20"/>
                                <w:szCs w:val="20"/>
                              </w:rPr>
                              <w:t>Applesauce Pouch</w:t>
                            </w:r>
                            <w:r w:rsidR="006E68C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E68C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E68C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E68C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C33C3" w:rsidRPr="00BC33C3">
                              <w:rPr>
                                <w:color w:val="800000"/>
                                <w:sz w:val="20"/>
                                <w:szCs w:val="20"/>
                              </w:rPr>
                              <w:t xml:space="preserve">Thank </w:t>
                            </w:r>
                            <w:proofErr w:type="gramStart"/>
                            <w:r w:rsidR="00BC33C3" w:rsidRPr="00BC33C3">
                              <w:rPr>
                                <w:color w:val="800000"/>
                                <w:sz w:val="20"/>
                                <w:szCs w:val="20"/>
                              </w:rPr>
                              <w:t>You !</w:t>
                            </w:r>
                            <w:proofErr w:type="gramEnd"/>
                            <w:r w:rsidR="00BC33C3" w:rsidRPr="00BC33C3">
                              <w:rPr>
                                <w:color w:val="800000"/>
                                <w:sz w:val="20"/>
                                <w:szCs w:val="20"/>
                              </w:rPr>
                              <w:t>!!!!</w:t>
                            </w:r>
                            <w:r w:rsidR="00BC33C3">
                              <w:rPr>
                                <w:color w:val="8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33C3" w:rsidRPr="00BC33C3">
                              <w:rPr>
                                <w:color w:val="800000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  <w:p w14:paraId="6A9C6BD8" w14:textId="0FDA1C10" w:rsidR="006E68C4" w:rsidRPr="00B125D2" w:rsidRDefault="0036144A" w:rsidP="0036144A">
                            <w:pPr>
                              <w:pStyle w:val="BlockTex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E68C4">
                              <w:rPr>
                                <w:sz w:val="20"/>
                                <w:szCs w:val="20"/>
                              </w:rPr>
                              <w:t>Fruit Gummy Snacks</w:t>
                            </w:r>
                            <w:r w:rsidR="006E68C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E68C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E68C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125D2"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B125D2" w:rsidRPr="00B125D2">
                              <w:rPr>
                                <w:color w:val="FF0000"/>
                                <w:sz w:val="20"/>
                                <w:szCs w:val="20"/>
                              </w:rPr>
                              <w:t>* We are peanut free &amp; peanut</w:t>
                            </w:r>
                          </w:p>
                          <w:p w14:paraId="6670642C" w14:textId="3D735E2A" w:rsidR="004F6FD8" w:rsidRPr="00B125D2" w:rsidRDefault="006E68C4" w:rsidP="006E68C4">
                            <w:pPr>
                              <w:pStyle w:val="BlockTex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Pudding Cups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125D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125D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125D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125D2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="00B125D2" w:rsidRPr="00B125D2">
                              <w:rPr>
                                <w:color w:val="FF0000"/>
                                <w:sz w:val="20"/>
                                <w:szCs w:val="20"/>
                              </w:rPr>
                              <w:t>traces free!</w:t>
                            </w:r>
                          </w:p>
                          <w:p w14:paraId="05C81D25" w14:textId="77777777" w:rsidR="00B125D2" w:rsidRPr="006E68C4" w:rsidRDefault="004F6FD8" w:rsidP="00B125D2">
                            <w:pPr>
                              <w:pStyle w:val="BlockTex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color w:val="BE1E2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Mini Veggie Pop-top Cans</w:t>
                            </w:r>
                            <w:r w:rsidR="006E68C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E68C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E68C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125D2" w:rsidRPr="00B125D2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* Generic brands often have</w:t>
                            </w:r>
                            <w:r w:rsidR="00B125D2" w:rsidRPr="00B125D2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traces</w:t>
                            </w:r>
                            <w:r w:rsidR="00B125D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B125D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229AECF" w14:textId="302C7F2B" w:rsidR="006E68C4" w:rsidRPr="006E68C4" w:rsidRDefault="006E68C4" w:rsidP="006E68C4">
                            <w:pPr>
                              <w:pStyle w:val="BlockTex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color w:val="BE1E2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0260CFD" w14:textId="288C9FD6" w:rsidR="0036144A" w:rsidRPr="006E68C4" w:rsidRDefault="006E68C4" w:rsidP="006E68C4">
                            <w:pPr>
                              <w:pStyle w:val="BlockTex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color w:val="BE1E2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“Mini” </w:t>
                            </w:r>
                            <w:proofErr w:type="spellStart"/>
                            <w:r w:rsidR="0001037B">
                              <w:rPr>
                                <w:sz w:val="20"/>
                                <w:szCs w:val="20"/>
                              </w:rPr>
                              <w:t>Poptop</w:t>
                            </w:r>
                            <w:proofErr w:type="spellEnd"/>
                            <w:r w:rsidR="0001037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Veggie Cans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062D9"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8062D9">
                              <w:rPr>
                                <w:sz w:val="16"/>
                                <w:szCs w:val="16"/>
                              </w:rPr>
                              <w:t>Mail: P.O. Box 2458 Alabaster, Al</w:t>
                            </w:r>
                            <w:r w:rsidRPr="006E68C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062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E4AF7">
                              <w:rPr>
                                <w:sz w:val="18"/>
                                <w:szCs w:val="18"/>
                              </w:rPr>
                              <w:t>35114</w:t>
                            </w:r>
                            <w:r w:rsidRPr="006E68C4">
                              <w:rPr>
                                <w:sz w:val="18"/>
                                <w:szCs w:val="18"/>
                              </w:rPr>
                              <w:t>35007</w:t>
                            </w:r>
                          </w:p>
                          <w:p w14:paraId="0ECD18EF" w14:textId="77777777" w:rsidR="0036144A" w:rsidRDefault="0036144A" w:rsidP="00A723C7">
                            <w:pPr>
                              <w:pStyle w:val="BlockText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7" type="#_x0000_t202" style="position:absolute;margin-left:89pt;margin-top:586pt;width:6in;height:142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" mv:complextextbox="1" filled="f" stroked="f">
                <v:textbox inset=",,,0">
                  <w:txbxContent>
                    <w:p w14:paraId="67C57BD7" w14:textId="6A76B0FA" w:rsidR="0036144A" w:rsidRPr="006E68C4" w:rsidRDefault="0036144A" w:rsidP="0036144A">
                      <w:pPr>
                        <w:rPr>
                          <w:sz w:val="20"/>
                          <w:szCs w:val="20"/>
                        </w:rPr>
                      </w:pPr>
                      <w:r w:rsidRPr="006E68C4">
                        <w:rPr>
                          <w:color w:val="0000FF"/>
                          <w:sz w:val="20"/>
                          <w:szCs w:val="20"/>
                          <w:u w:val="single"/>
                        </w:rPr>
                        <w:t>Food Items Needed: (Single Serve Only)</w:t>
                      </w:r>
                      <w:r w:rsidRPr="006E68C4">
                        <w:rPr>
                          <w:color w:val="0000FF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E68C4">
                        <w:rPr>
                          <w:sz w:val="20"/>
                          <w:szCs w:val="20"/>
                        </w:rPr>
                        <w:tab/>
                      </w:r>
                      <w:r w:rsidR="00BC33C3" w:rsidRPr="00BC33C3">
                        <w:rPr>
                          <w:color w:val="0000FF"/>
                          <w:sz w:val="20"/>
                          <w:szCs w:val="20"/>
                          <w:u w:val="single"/>
                        </w:rPr>
                        <w:t xml:space="preserve">Grocery Gift Cards </w:t>
                      </w:r>
                      <w:r w:rsidR="00BC33C3" w:rsidRPr="00BC33C3">
                        <w:rPr>
                          <w:color w:val="0000FF"/>
                          <w:sz w:val="16"/>
                          <w:szCs w:val="16"/>
                          <w:u w:val="single"/>
                        </w:rPr>
                        <w:t>(tax</w:t>
                      </w:r>
                      <w:r w:rsidR="00BC33C3" w:rsidRPr="00BC33C3">
                        <w:rPr>
                          <w:color w:val="0000FF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BC33C3" w:rsidRPr="00BC33C3">
                        <w:rPr>
                          <w:color w:val="0000FF"/>
                          <w:sz w:val="16"/>
                          <w:szCs w:val="16"/>
                          <w:u w:val="single"/>
                        </w:rPr>
                        <w:t>deductible</w:t>
                      </w:r>
                      <w:r w:rsidR="00BC33C3" w:rsidRPr="00BC33C3">
                        <w:rPr>
                          <w:color w:val="0000FF"/>
                          <w:sz w:val="20"/>
                          <w:szCs w:val="20"/>
                          <w:u w:val="single"/>
                        </w:rPr>
                        <w:t>)</w:t>
                      </w:r>
                    </w:p>
                    <w:p w14:paraId="1E2CD75A" w14:textId="67EADCFC" w:rsidR="0036144A" w:rsidRPr="00BC33C3" w:rsidRDefault="0036144A" w:rsidP="0036144A">
                      <w:pPr>
                        <w:pStyle w:val="BlockText"/>
                        <w:numPr>
                          <w:ilvl w:val="0"/>
                          <w:numId w:val="1"/>
                        </w:numPr>
                        <w:jc w:val="left"/>
                        <w:rPr>
                          <w:color w:val="0000FF"/>
                          <w:sz w:val="20"/>
                          <w:szCs w:val="20"/>
                          <w:u w:val="single"/>
                        </w:rPr>
                      </w:pPr>
                      <w:r w:rsidRPr="006E68C4">
                        <w:rPr>
                          <w:sz w:val="20"/>
                          <w:szCs w:val="20"/>
                        </w:rPr>
                        <w:t>Pop Top Meals</w:t>
                      </w:r>
                      <w:r w:rsidRPr="006E68C4">
                        <w:rPr>
                          <w:sz w:val="20"/>
                          <w:szCs w:val="20"/>
                        </w:rPr>
                        <w:tab/>
                      </w:r>
                      <w:r w:rsidR="006E68C4">
                        <w:rPr>
                          <w:sz w:val="20"/>
                          <w:szCs w:val="20"/>
                        </w:rPr>
                        <w:t>/Pop Top Soups</w:t>
                      </w:r>
                      <w:r w:rsidR="006E68C4">
                        <w:rPr>
                          <w:sz w:val="20"/>
                          <w:szCs w:val="20"/>
                        </w:rPr>
                        <w:tab/>
                      </w:r>
                      <w:r w:rsidR="006E68C4">
                        <w:rPr>
                          <w:sz w:val="20"/>
                          <w:szCs w:val="20"/>
                        </w:rPr>
                        <w:tab/>
                      </w:r>
                      <w:r w:rsidR="00BC33C3" w:rsidRPr="00BC33C3">
                        <w:rPr>
                          <w:color w:val="0000FF"/>
                          <w:sz w:val="20"/>
                          <w:szCs w:val="20"/>
                          <w:u w:val="single"/>
                        </w:rPr>
                        <w:t>Financial Donations:</w:t>
                      </w:r>
                    </w:p>
                    <w:p w14:paraId="394E4EEB" w14:textId="382CA81B" w:rsidR="0036144A" w:rsidRPr="00075D73" w:rsidRDefault="0036144A" w:rsidP="0036144A">
                      <w:pPr>
                        <w:pStyle w:val="BlockText"/>
                        <w:numPr>
                          <w:ilvl w:val="0"/>
                          <w:numId w:val="1"/>
                        </w:numPr>
                        <w:jc w:val="left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6E68C4">
                        <w:rPr>
                          <w:sz w:val="20"/>
                          <w:szCs w:val="20"/>
                        </w:rPr>
                        <w:t>Low Sugar Cereal Cup/Packet</w:t>
                      </w:r>
                      <w:r w:rsidR="006E68C4">
                        <w:rPr>
                          <w:sz w:val="20"/>
                          <w:szCs w:val="20"/>
                        </w:rPr>
                        <w:t>/Box</w:t>
                      </w:r>
                      <w:r w:rsidR="00BC33C3">
                        <w:rPr>
                          <w:sz w:val="20"/>
                          <w:szCs w:val="20"/>
                        </w:rPr>
                        <w:tab/>
                      </w:r>
                      <w:r w:rsidR="00BC33C3">
                        <w:rPr>
                          <w:sz w:val="20"/>
                          <w:szCs w:val="20"/>
                        </w:rPr>
                        <w:tab/>
                      </w:r>
                      <w:r w:rsidR="00BC33C3" w:rsidRPr="00075D73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Online</w:t>
                      </w:r>
                      <w:r w:rsidR="00BC33C3" w:rsidRPr="00075D73">
                        <w:rPr>
                          <w:color w:val="FF0000"/>
                          <w:sz w:val="20"/>
                          <w:szCs w:val="20"/>
                        </w:rPr>
                        <w:t>: www.vfsdads.com</w:t>
                      </w:r>
                    </w:p>
                    <w:p w14:paraId="0C366232" w14:textId="2439F79D" w:rsidR="0036144A" w:rsidRPr="006E68C4" w:rsidRDefault="006E68C4" w:rsidP="0036144A">
                      <w:pPr>
                        <w:pStyle w:val="BlockText"/>
                        <w:numPr>
                          <w:ilvl w:val="0"/>
                          <w:numId w:val="1"/>
                        </w:num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100% Juice or Rolling Waters Capri Sun</w:t>
                      </w:r>
                      <w:r w:rsidR="00BC33C3">
                        <w:rPr>
                          <w:sz w:val="20"/>
                          <w:szCs w:val="20"/>
                        </w:rPr>
                        <w:tab/>
                        <w:t xml:space="preserve">            OR</w:t>
                      </w:r>
                    </w:p>
                    <w:p w14:paraId="1D61BCF5" w14:textId="5172A641" w:rsidR="0036144A" w:rsidRPr="006E68C4" w:rsidRDefault="0036144A" w:rsidP="0036144A">
                      <w:pPr>
                        <w:pStyle w:val="BlockText"/>
                        <w:numPr>
                          <w:ilvl w:val="0"/>
                          <w:numId w:val="1"/>
                        </w:numPr>
                        <w:jc w:val="left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E68C4">
                        <w:rPr>
                          <w:sz w:val="20"/>
                          <w:szCs w:val="20"/>
                        </w:rPr>
                        <w:t>Nutra</w:t>
                      </w:r>
                      <w:proofErr w:type="spellEnd"/>
                      <w:r w:rsidRPr="006E68C4">
                        <w:rPr>
                          <w:sz w:val="20"/>
                          <w:szCs w:val="20"/>
                        </w:rPr>
                        <w:t>-Grain Bars</w:t>
                      </w:r>
                      <w:r w:rsidR="00244F7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E68C4">
                        <w:rPr>
                          <w:sz w:val="20"/>
                          <w:szCs w:val="20"/>
                        </w:rPr>
                        <w:tab/>
                      </w:r>
                      <w:r w:rsidRPr="006E68C4">
                        <w:rPr>
                          <w:sz w:val="20"/>
                          <w:szCs w:val="20"/>
                        </w:rPr>
                        <w:tab/>
                      </w:r>
                      <w:r w:rsidR="006E68C4">
                        <w:rPr>
                          <w:sz w:val="20"/>
                          <w:szCs w:val="20"/>
                        </w:rPr>
                        <w:tab/>
                      </w:r>
                      <w:r w:rsidR="006E68C4">
                        <w:rPr>
                          <w:sz w:val="20"/>
                          <w:szCs w:val="20"/>
                        </w:rPr>
                        <w:tab/>
                      </w:r>
                      <w:r w:rsidR="00BC33C3" w:rsidRPr="00075D73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Mail:</w:t>
                      </w:r>
                      <w:r w:rsidR="00BC33C3" w:rsidRPr="00075D73">
                        <w:rPr>
                          <w:color w:val="FF0000"/>
                          <w:sz w:val="20"/>
                          <w:szCs w:val="20"/>
                        </w:rPr>
                        <w:t xml:space="preserve"> VFS P.O. Box 2458</w:t>
                      </w:r>
                    </w:p>
                    <w:p w14:paraId="499ABD99" w14:textId="2B703AD0" w:rsidR="0036144A" w:rsidRPr="006E68C4" w:rsidRDefault="0036144A" w:rsidP="0036144A">
                      <w:pPr>
                        <w:pStyle w:val="BlockText"/>
                        <w:numPr>
                          <w:ilvl w:val="0"/>
                          <w:numId w:val="1"/>
                        </w:numPr>
                        <w:jc w:val="left"/>
                        <w:rPr>
                          <w:sz w:val="20"/>
                          <w:szCs w:val="20"/>
                        </w:rPr>
                      </w:pPr>
                      <w:r w:rsidRPr="006E68C4">
                        <w:rPr>
                          <w:sz w:val="20"/>
                          <w:szCs w:val="20"/>
                        </w:rPr>
                        <w:t>Carnati</w:t>
                      </w:r>
                      <w:r w:rsidR="00BC33C3">
                        <w:rPr>
                          <w:sz w:val="20"/>
                          <w:szCs w:val="20"/>
                        </w:rPr>
                        <w:t>on Breakfast Drink</w:t>
                      </w:r>
                      <w:r w:rsidR="00BC33C3">
                        <w:rPr>
                          <w:sz w:val="20"/>
                          <w:szCs w:val="20"/>
                        </w:rPr>
                        <w:tab/>
                      </w:r>
                      <w:r w:rsidR="00BC33C3">
                        <w:rPr>
                          <w:sz w:val="20"/>
                          <w:szCs w:val="20"/>
                        </w:rPr>
                        <w:tab/>
                      </w:r>
                      <w:r w:rsidR="00BC33C3">
                        <w:rPr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 w:rsidR="00BC33C3" w:rsidRPr="00075D73">
                        <w:rPr>
                          <w:color w:val="FF0000"/>
                          <w:sz w:val="20"/>
                          <w:szCs w:val="20"/>
                        </w:rPr>
                        <w:t>Alabaster, AL 35007</w:t>
                      </w:r>
                      <w:r w:rsidR="00BC33C3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08A7B4E2" w14:textId="3F5960A0" w:rsidR="006E68C4" w:rsidRPr="006E68C4" w:rsidRDefault="0036144A" w:rsidP="006E68C4">
                      <w:pPr>
                        <w:pStyle w:val="BlockText"/>
                        <w:numPr>
                          <w:ilvl w:val="0"/>
                          <w:numId w:val="1"/>
                        </w:numPr>
                        <w:jc w:val="left"/>
                        <w:rPr>
                          <w:sz w:val="20"/>
                          <w:szCs w:val="20"/>
                        </w:rPr>
                      </w:pPr>
                      <w:r w:rsidRPr="006E68C4">
                        <w:rPr>
                          <w:sz w:val="20"/>
                          <w:szCs w:val="20"/>
                        </w:rPr>
                        <w:t>Pasta or Rice Cup/Pa</w:t>
                      </w:r>
                      <w:r w:rsidR="00BC33C3">
                        <w:rPr>
                          <w:sz w:val="20"/>
                          <w:szCs w:val="20"/>
                        </w:rPr>
                        <w:t>cket</w:t>
                      </w:r>
                      <w:r w:rsidR="00BC33C3">
                        <w:rPr>
                          <w:sz w:val="20"/>
                          <w:szCs w:val="20"/>
                        </w:rPr>
                        <w:tab/>
                      </w:r>
                      <w:r w:rsidR="00BC33C3">
                        <w:rPr>
                          <w:sz w:val="20"/>
                          <w:szCs w:val="20"/>
                        </w:rPr>
                        <w:tab/>
                      </w:r>
                      <w:r w:rsidR="00BC33C3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51ECEE0F" w14:textId="389D502B" w:rsidR="0036144A" w:rsidRPr="00BC33C3" w:rsidRDefault="0036144A" w:rsidP="0036144A">
                      <w:pPr>
                        <w:pStyle w:val="BlockText"/>
                        <w:numPr>
                          <w:ilvl w:val="0"/>
                          <w:numId w:val="1"/>
                        </w:numPr>
                        <w:jc w:val="left"/>
                        <w:rPr>
                          <w:color w:val="800000"/>
                          <w:sz w:val="16"/>
                          <w:szCs w:val="16"/>
                        </w:rPr>
                      </w:pPr>
                      <w:r w:rsidRPr="006E68C4">
                        <w:rPr>
                          <w:sz w:val="20"/>
                          <w:szCs w:val="20"/>
                        </w:rPr>
                        <w:t>Applesauce Pouch</w:t>
                      </w:r>
                      <w:r w:rsidR="006E68C4">
                        <w:rPr>
                          <w:sz w:val="20"/>
                          <w:szCs w:val="20"/>
                        </w:rPr>
                        <w:tab/>
                      </w:r>
                      <w:r w:rsidR="006E68C4">
                        <w:rPr>
                          <w:sz w:val="20"/>
                          <w:szCs w:val="20"/>
                        </w:rPr>
                        <w:tab/>
                      </w:r>
                      <w:r w:rsidR="006E68C4">
                        <w:rPr>
                          <w:sz w:val="20"/>
                          <w:szCs w:val="20"/>
                        </w:rPr>
                        <w:tab/>
                      </w:r>
                      <w:r w:rsidR="006E68C4">
                        <w:rPr>
                          <w:sz w:val="20"/>
                          <w:szCs w:val="20"/>
                        </w:rPr>
                        <w:tab/>
                      </w:r>
                      <w:r w:rsidR="00BC33C3" w:rsidRPr="00BC33C3">
                        <w:rPr>
                          <w:color w:val="800000"/>
                          <w:sz w:val="20"/>
                          <w:szCs w:val="20"/>
                        </w:rPr>
                        <w:t xml:space="preserve">Thank </w:t>
                      </w:r>
                      <w:proofErr w:type="gramStart"/>
                      <w:r w:rsidR="00BC33C3" w:rsidRPr="00BC33C3">
                        <w:rPr>
                          <w:color w:val="800000"/>
                          <w:sz w:val="20"/>
                          <w:szCs w:val="20"/>
                        </w:rPr>
                        <w:t>You !</w:t>
                      </w:r>
                      <w:proofErr w:type="gramEnd"/>
                      <w:r w:rsidR="00BC33C3" w:rsidRPr="00BC33C3">
                        <w:rPr>
                          <w:color w:val="800000"/>
                          <w:sz w:val="20"/>
                          <w:szCs w:val="20"/>
                        </w:rPr>
                        <w:t>!!!!</w:t>
                      </w:r>
                      <w:r w:rsidR="00BC33C3">
                        <w:rPr>
                          <w:color w:val="800000"/>
                          <w:sz w:val="20"/>
                          <w:szCs w:val="20"/>
                        </w:rPr>
                        <w:t xml:space="preserve"> </w:t>
                      </w:r>
                      <w:r w:rsidR="00BC33C3" w:rsidRPr="00BC33C3">
                        <w:rPr>
                          <w:color w:val="800000"/>
                          <w:sz w:val="20"/>
                          <w:szCs w:val="20"/>
                        </w:rPr>
                        <w:sym w:font="Wingdings" w:char="F04A"/>
                      </w:r>
                    </w:p>
                    <w:p w14:paraId="6A9C6BD8" w14:textId="0FDA1C10" w:rsidR="006E68C4" w:rsidRPr="00B125D2" w:rsidRDefault="0036144A" w:rsidP="0036144A">
                      <w:pPr>
                        <w:pStyle w:val="BlockText"/>
                        <w:numPr>
                          <w:ilvl w:val="0"/>
                          <w:numId w:val="1"/>
                        </w:numPr>
                        <w:jc w:val="left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6E68C4">
                        <w:rPr>
                          <w:sz w:val="20"/>
                          <w:szCs w:val="20"/>
                        </w:rPr>
                        <w:t>Fruit Gummy Snacks</w:t>
                      </w:r>
                      <w:r w:rsidR="006E68C4">
                        <w:rPr>
                          <w:sz w:val="20"/>
                          <w:szCs w:val="20"/>
                        </w:rPr>
                        <w:tab/>
                      </w:r>
                      <w:r w:rsidR="006E68C4">
                        <w:rPr>
                          <w:sz w:val="20"/>
                          <w:szCs w:val="20"/>
                        </w:rPr>
                        <w:tab/>
                      </w:r>
                      <w:r w:rsidR="006E68C4">
                        <w:rPr>
                          <w:sz w:val="20"/>
                          <w:szCs w:val="20"/>
                        </w:rPr>
                        <w:tab/>
                      </w:r>
                      <w:r w:rsidR="00B125D2"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 w:rsidR="00B125D2" w:rsidRPr="00B125D2">
                        <w:rPr>
                          <w:color w:val="FF0000"/>
                          <w:sz w:val="20"/>
                          <w:szCs w:val="20"/>
                        </w:rPr>
                        <w:t>* We are peanut free &amp; peanut</w:t>
                      </w:r>
                    </w:p>
                    <w:p w14:paraId="6670642C" w14:textId="3D735E2A" w:rsidR="004F6FD8" w:rsidRPr="00B125D2" w:rsidRDefault="006E68C4" w:rsidP="006E68C4">
                      <w:pPr>
                        <w:pStyle w:val="BlockText"/>
                        <w:numPr>
                          <w:ilvl w:val="0"/>
                          <w:numId w:val="1"/>
                        </w:numPr>
                        <w:jc w:val="lef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Pudding Cups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B125D2">
                        <w:rPr>
                          <w:sz w:val="20"/>
                          <w:szCs w:val="20"/>
                        </w:rPr>
                        <w:tab/>
                      </w:r>
                      <w:r w:rsidR="00B125D2">
                        <w:rPr>
                          <w:sz w:val="20"/>
                          <w:szCs w:val="20"/>
                        </w:rPr>
                        <w:tab/>
                      </w:r>
                      <w:r w:rsidR="00B125D2">
                        <w:rPr>
                          <w:sz w:val="20"/>
                          <w:szCs w:val="20"/>
                        </w:rPr>
                        <w:tab/>
                      </w:r>
                      <w:r w:rsidR="00B125D2">
                        <w:rPr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="00B125D2" w:rsidRPr="00B125D2">
                        <w:rPr>
                          <w:color w:val="FF0000"/>
                          <w:sz w:val="20"/>
                          <w:szCs w:val="20"/>
                        </w:rPr>
                        <w:t>traces free!</w:t>
                      </w:r>
                    </w:p>
                    <w:p w14:paraId="05C81D25" w14:textId="77777777" w:rsidR="00B125D2" w:rsidRPr="006E68C4" w:rsidRDefault="004F6FD8" w:rsidP="00B125D2">
                      <w:pPr>
                        <w:pStyle w:val="BlockText"/>
                        <w:numPr>
                          <w:ilvl w:val="0"/>
                          <w:numId w:val="1"/>
                        </w:numPr>
                        <w:jc w:val="left"/>
                        <w:rPr>
                          <w:color w:val="BE1E2D" w:themeColor="accent1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Mini Veggie Pop-top Cans</w:t>
                      </w:r>
                      <w:r w:rsidR="006E68C4">
                        <w:rPr>
                          <w:sz w:val="20"/>
                          <w:szCs w:val="20"/>
                        </w:rPr>
                        <w:tab/>
                      </w:r>
                      <w:r w:rsidR="006E68C4">
                        <w:rPr>
                          <w:sz w:val="20"/>
                          <w:szCs w:val="20"/>
                        </w:rPr>
                        <w:tab/>
                      </w:r>
                      <w:r w:rsidR="006E68C4">
                        <w:rPr>
                          <w:sz w:val="20"/>
                          <w:szCs w:val="20"/>
                        </w:rPr>
                        <w:tab/>
                      </w:r>
                      <w:r w:rsidR="00B125D2" w:rsidRPr="00B125D2">
                        <w:rPr>
                          <w:color w:val="FF0000"/>
                          <w:sz w:val="18"/>
                          <w:szCs w:val="18"/>
                        </w:rPr>
                        <w:t xml:space="preserve">  * Generic brands often have</w:t>
                      </w:r>
                      <w:r w:rsidR="00B125D2" w:rsidRPr="00B125D2">
                        <w:rPr>
                          <w:color w:val="FF0000"/>
                          <w:sz w:val="20"/>
                          <w:szCs w:val="20"/>
                        </w:rPr>
                        <w:t xml:space="preserve"> traces</w:t>
                      </w:r>
                      <w:r w:rsidR="00B125D2">
                        <w:rPr>
                          <w:sz w:val="20"/>
                          <w:szCs w:val="20"/>
                        </w:rPr>
                        <w:t>.</w:t>
                      </w:r>
                      <w:r w:rsidR="00B125D2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4229AECF" w14:textId="302C7F2B" w:rsidR="006E68C4" w:rsidRPr="006E68C4" w:rsidRDefault="006E68C4" w:rsidP="006E68C4">
                      <w:pPr>
                        <w:pStyle w:val="BlockText"/>
                        <w:numPr>
                          <w:ilvl w:val="0"/>
                          <w:numId w:val="1"/>
                        </w:numPr>
                        <w:jc w:val="left"/>
                        <w:rPr>
                          <w:color w:val="BE1E2D" w:themeColor="accent1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40260CFD" w14:textId="288C9FD6" w:rsidR="0036144A" w:rsidRPr="006E68C4" w:rsidRDefault="006E68C4" w:rsidP="006E68C4">
                      <w:pPr>
                        <w:pStyle w:val="BlockText"/>
                        <w:numPr>
                          <w:ilvl w:val="0"/>
                          <w:numId w:val="1"/>
                        </w:numPr>
                        <w:jc w:val="left"/>
                        <w:rPr>
                          <w:color w:val="BE1E2D" w:themeColor="accent1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“Mini” </w:t>
                      </w:r>
                      <w:proofErr w:type="spellStart"/>
                      <w:r w:rsidR="0001037B">
                        <w:rPr>
                          <w:sz w:val="20"/>
                          <w:szCs w:val="20"/>
                        </w:rPr>
                        <w:t>Poptop</w:t>
                      </w:r>
                      <w:proofErr w:type="spellEnd"/>
                      <w:r w:rsidR="0001037B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Veggie Cans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8062D9"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Pr="008062D9">
                        <w:rPr>
                          <w:sz w:val="16"/>
                          <w:szCs w:val="16"/>
                        </w:rPr>
                        <w:t>Mail: P.O. Box 2458 Alabaster, Al</w:t>
                      </w:r>
                      <w:r w:rsidRPr="006E68C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062D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E4AF7">
                        <w:rPr>
                          <w:sz w:val="18"/>
                          <w:szCs w:val="18"/>
                        </w:rPr>
                        <w:t>35114</w:t>
                      </w:r>
                      <w:r w:rsidRPr="006E68C4">
                        <w:rPr>
                          <w:sz w:val="18"/>
                          <w:szCs w:val="18"/>
                        </w:rPr>
                        <w:t>35007</w:t>
                      </w:r>
                    </w:p>
                    <w:p w14:paraId="0ECD18EF" w14:textId="77777777" w:rsidR="0036144A" w:rsidRDefault="0036144A" w:rsidP="00A723C7">
                      <w:pPr>
                        <w:pStyle w:val="BlockText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31F09">
        <w:rPr>
          <w:noProof/>
        </w:rPr>
        <w:drawing>
          <wp:anchor distT="0" distB="0" distL="114300" distR="114300" simplePos="0" relativeHeight="251659264" behindDoc="0" locked="0" layoutInCell="1" allowOverlap="1" wp14:anchorId="6EBD7CC9" wp14:editId="7669297F">
            <wp:simplePos x="0" y="0"/>
            <wp:positionH relativeFrom="page">
              <wp:posOffset>457200</wp:posOffset>
            </wp:positionH>
            <wp:positionV relativeFrom="page">
              <wp:posOffset>731520</wp:posOffset>
            </wp:positionV>
            <wp:extent cx="6858000" cy="4568825"/>
            <wp:effectExtent l="0" t="0" r="0" b="3175"/>
            <wp:wrapThrough wrapText="bothSides">
              <wp:wrapPolygon edited="0">
                <wp:start x="0" y="0"/>
                <wp:lineTo x="0" y="21495"/>
                <wp:lineTo x="21520" y="21495"/>
                <wp:lineTo x="21520" y="0"/>
                <wp:lineTo x="0" y="0"/>
              </wp:wrapPolygon>
            </wp:wrapThrough>
            <wp:docPr id="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-base---neutr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6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76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69DE5B" wp14:editId="67840E37">
                <wp:simplePos x="0" y="0"/>
                <wp:positionH relativeFrom="page">
                  <wp:posOffset>558800</wp:posOffset>
                </wp:positionH>
                <wp:positionV relativeFrom="page">
                  <wp:posOffset>5638800</wp:posOffset>
                </wp:positionV>
                <wp:extent cx="6654800" cy="959485"/>
                <wp:effectExtent l="0" t="0" r="0" b="5715"/>
                <wp:wrapThrough wrapText="bothSides">
                  <wp:wrapPolygon edited="0">
                    <wp:start x="82" y="0"/>
                    <wp:lineTo x="82" y="21157"/>
                    <wp:lineTo x="21435" y="21157"/>
                    <wp:lineTo x="21435" y="0"/>
                    <wp:lineTo x="82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362CA" w14:textId="77777777" w:rsidR="0036144A" w:rsidRPr="00A723C7" w:rsidRDefault="0036144A" w:rsidP="00080C7B">
                            <w:pPr>
                              <w:pStyle w:val="Title"/>
                              <w:rPr>
                                <w:sz w:val="96"/>
                                <w:szCs w:val="96"/>
                              </w:rPr>
                            </w:pPr>
                            <w:r w:rsidRPr="00A723C7">
                              <w:rPr>
                                <w:sz w:val="96"/>
                                <w:szCs w:val="96"/>
                              </w:rPr>
                              <w:t>BackPack Bud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4pt;margin-top:444pt;width:524pt;height:75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" filled="f" stroked="f">
                <v:textbox inset=",,,0">
                  <w:txbxContent>
                    <w:p w14:paraId="244362CA" w14:textId="77777777" w:rsidR="0036144A" w:rsidRPr="00A723C7" w:rsidRDefault="0036144A" w:rsidP="00080C7B">
                      <w:pPr>
                        <w:pStyle w:val="Title"/>
                        <w:rPr>
                          <w:sz w:val="96"/>
                          <w:szCs w:val="96"/>
                        </w:rPr>
                      </w:pPr>
                      <w:r w:rsidRPr="00A723C7">
                        <w:rPr>
                          <w:sz w:val="96"/>
                          <w:szCs w:val="96"/>
                        </w:rPr>
                        <w:t>BackPack Bud</w:t>
                      </w:r>
                      <w:r>
                        <w:rPr>
                          <w:sz w:val="96"/>
                          <w:szCs w:val="96"/>
                        </w:rPr>
                        <w:t>dies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9776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246EB" wp14:editId="4E0797A3">
                <wp:simplePos x="0" y="0"/>
                <wp:positionH relativeFrom="page">
                  <wp:posOffset>558800</wp:posOffset>
                </wp:positionH>
                <wp:positionV relativeFrom="page">
                  <wp:posOffset>6642100</wp:posOffset>
                </wp:positionV>
                <wp:extent cx="6654800" cy="546100"/>
                <wp:effectExtent l="0" t="0" r="0" b="12700"/>
                <wp:wrapThrough wrapText="bothSides">
                  <wp:wrapPolygon edited="0">
                    <wp:start x="82" y="0"/>
                    <wp:lineTo x="82" y="21098"/>
                    <wp:lineTo x="21435" y="21098"/>
                    <wp:lineTo x="21435" y="0"/>
                    <wp:lineTo x="82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3BAC4" w14:textId="056E6337" w:rsidR="0036144A" w:rsidRPr="00075D73" w:rsidRDefault="00075D73" w:rsidP="00E9776E">
                            <w:pPr>
                              <w:pStyle w:val="Subtitle"/>
                              <w:rPr>
                                <w:sz w:val="36"/>
                                <w:szCs w:val="36"/>
                              </w:rPr>
                            </w:pPr>
                            <w:r w:rsidRPr="00075D73">
                              <w:rPr>
                                <w:sz w:val="36"/>
                                <w:szCs w:val="36"/>
                              </w:rPr>
                              <w:t>Because Hunger Doesn’t Take A Break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On The Weekends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4pt;margin-top:523pt;width:524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" filled="f" stroked="f">
                <v:textbox inset=",,,0">
                  <w:txbxContent>
                    <w:p w14:paraId="3303BAC4" w14:textId="056E6337" w:rsidR="0036144A" w:rsidRPr="00075D73" w:rsidRDefault="00075D73" w:rsidP="00E9776E">
                      <w:pPr>
                        <w:pStyle w:val="Subtitle"/>
                        <w:rPr>
                          <w:sz w:val="36"/>
                          <w:szCs w:val="36"/>
                        </w:rPr>
                      </w:pPr>
                      <w:r w:rsidRPr="00075D73">
                        <w:rPr>
                          <w:sz w:val="36"/>
                          <w:szCs w:val="36"/>
                        </w:rPr>
                        <w:t>Because Hunger Doesn’t Take A Break</w:t>
                      </w:r>
                      <w:r>
                        <w:rPr>
                          <w:sz w:val="36"/>
                          <w:szCs w:val="36"/>
                        </w:rPr>
                        <w:t xml:space="preserve"> On The Weekends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269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12222" wp14:editId="079724A2">
                <wp:simplePos x="0" y="0"/>
                <wp:positionH relativeFrom="page">
                  <wp:posOffset>457200</wp:posOffset>
                </wp:positionH>
                <wp:positionV relativeFrom="page">
                  <wp:posOffset>5486400</wp:posOffset>
                </wp:positionV>
                <wp:extent cx="6858000" cy="1828800"/>
                <wp:effectExtent l="0" t="0" r="0" b="0"/>
                <wp:wrapThrough wrapText="bothSides">
                  <wp:wrapPolygon edited="0">
                    <wp:start x="0" y="0"/>
                    <wp:lineTo x="0" y="21300"/>
                    <wp:lineTo x="21520" y="21300"/>
                    <wp:lineTo x="2152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6in;width:540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" fillcolor="#be1e2d [3204]" stroked="f" strokeweight="2pt">
                <w10:wrap type="through" anchorx="page" anchory="page"/>
              </v:rect>
            </w:pict>
          </mc:Fallback>
        </mc:AlternateContent>
      </w:r>
    </w:p>
    <w:sectPr w:rsidR="00D34EA4" w:rsidSect="00655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66367"/>
    <w:multiLevelType w:val="hybridMultilevel"/>
    <w:tmpl w:val="C6A2DC66"/>
    <w:lvl w:ilvl="0" w:tplc="F5D6DDAE">
      <w:start w:val="20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A723C7"/>
    <w:rsid w:val="0001037B"/>
    <w:rsid w:val="0002615A"/>
    <w:rsid w:val="00031F09"/>
    <w:rsid w:val="00075D73"/>
    <w:rsid w:val="00080C7B"/>
    <w:rsid w:val="00084EFC"/>
    <w:rsid w:val="001E01FC"/>
    <w:rsid w:val="00244F77"/>
    <w:rsid w:val="002F6ED3"/>
    <w:rsid w:val="0036144A"/>
    <w:rsid w:val="0038421C"/>
    <w:rsid w:val="003B3441"/>
    <w:rsid w:val="003E4AF7"/>
    <w:rsid w:val="004D7FB5"/>
    <w:rsid w:val="004F6FD8"/>
    <w:rsid w:val="00542FAF"/>
    <w:rsid w:val="005D6457"/>
    <w:rsid w:val="0065585D"/>
    <w:rsid w:val="006A111E"/>
    <w:rsid w:val="006E68C4"/>
    <w:rsid w:val="00717C6F"/>
    <w:rsid w:val="008062D9"/>
    <w:rsid w:val="00807A83"/>
    <w:rsid w:val="00816385"/>
    <w:rsid w:val="00864EC9"/>
    <w:rsid w:val="00912AA4"/>
    <w:rsid w:val="009570B6"/>
    <w:rsid w:val="00983FF6"/>
    <w:rsid w:val="009D212D"/>
    <w:rsid w:val="00A32154"/>
    <w:rsid w:val="00A723C7"/>
    <w:rsid w:val="00AC0420"/>
    <w:rsid w:val="00B125D2"/>
    <w:rsid w:val="00BA3340"/>
    <w:rsid w:val="00BC33C3"/>
    <w:rsid w:val="00BD34F5"/>
    <w:rsid w:val="00C269DA"/>
    <w:rsid w:val="00C440BE"/>
    <w:rsid w:val="00D278C6"/>
    <w:rsid w:val="00D34EA4"/>
    <w:rsid w:val="00DE5458"/>
    <w:rsid w:val="00E2341A"/>
    <w:rsid w:val="00E9776E"/>
    <w:rsid w:val="00EC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4A19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6E68C4"/>
    <w:rPr>
      <w:color w:val="A40A06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6E68C4"/>
    <w:rPr>
      <w:color w:val="A40A0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Flyers:Sale%20Flyer.dotx" TargetMode="External"/></Relationships>
</file>

<file path=word/theme/theme1.xml><?xml version="1.0" encoding="utf-8"?>
<a:theme xmlns:a="http://schemas.openxmlformats.org/drawingml/2006/main" name="Summer">
  <a:themeElements>
    <a:clrScheme name="Sale Flyer">
      <a:dk1>
        <a:sysClr val="windowText" lastClr="000000"/>
      </a:dk1>
      <a:lt1>
        <a:sysClr val="window" lastClr="FFFFFF"/>
      </a:lt1>
      <a:dk2>
        <a:srgbClr val="D16207"/>
      </a:dk2>
      <a:lt2>
        <a:srgbClr val="F0B31E"/>
      </a:lt2>
      <a:accent1>
        <a:srgbClr val="BE1E2D"/>
      </a:accent1>
      <a:accent2>
        <a:srgbClr val="51C2A9"/>
      </a:accent2>
      <a:accent3>
        <a:srgbClr val="7EC251"/>
      </a:accent3>
      <a:accent4>
        <a:srgbClr val="E1DC53"/>
      </a:accent4>
      <a:accent5>
        <a:srgbClr val="B54721"/>
      </a:accent5>
      <a:accent6>
        <a:srgbClr val="A16BB1"/>
      </a:accent6>
      <a:hlink>
        <a:srgbClr val="A40A06"/>
      </a:hlink>
      <a:folHlink>
        <a:srgbClr val="837F16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 Flyer.dotx</Template>
  <TotalTime>1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Grissom</dc:creator>
  <cp:keywords/>
  <dc:description/>
  <cp:lastModifiedBy>Stephanie Grissom</cp:lastModifiedBy>
  <cp:revision>2</cp:revision>
  <cp:lastPrinted>2016-11-03T15:30:00Z</cp:lastPrinted>
  <dcterms:created xsi:type="dcterms:W3CDTF">2017-01-25T20:15:00Z</dcterms:created>
  <dcterms:modified xsi:type="dcterms:W3CDTF">2017-01-25T20:15:00Z</dcterms:modified>
  <cp:category/>
</cp:coreProperties>
</file>